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FE58" w14:textId="77777777" w:rsidR="0043313F" w:rsidRDefault="00524AB9">
      <w:pPr>
        <w:spacing w:after="0"/>
        <w:jc w:val="center"/>
      </w:pPr>
      <w:r>
        <w:t>VERBALE DI VERIFICA CERTIFICATO VERDE</w:t>
      </w:r>
    </w:p>
    <w:p w14:paraId="2FEA3835" w14:textId="77777777" w:rsidR="0043313F" w:rsidRDefault="00524AB9">
      <w:pPr>
        <w:spacing w:after="0"/>
        <w:jc w:val="center"/>
      </w:pPr>
      <w:r>
        <w:t>(art. 9-septies, comma 5, DL n. 52/2021)</w:t>
      </w:r>
    </w:p>
    <w:p w14:paraId="477B129C" w14:textId="77777777" w:rsidR="0043313F" w:rsidRDefault="0043313F">
      <w:pPr>
        <w:spacing w:after="0"/>
      </w:pPr>
    </w:p>
    <w:p w14:paraId="5785BDD7" w14:textId="77777777" w:rsidR="0043313F" w:rsidRDefault="00524AB9">
      <w:pPr>
        <w:spacing w:after="0"/>
        <w:jc w:val="center"/>
      </w:pPr>
      <w:r>
        <w:t>CONTROLLO MASSIVO ALL’ACCESSO</w:t>
      </w:r>
    </w:p>
    <w:p w14:paraId="40D0D2C6" w14:textId="77777777" w:rsidR="0043313F" w:rsidRDefault="00524AB9">
      <w:pPr>
        <w:spacing w:after="0"/>
        <w:jc w:val="both"/>
      </w:pPr>
      <w:r>
        <w:t xml:space="preserve">Secondo le modalità di controllo massivo antecedente l’ingresso in azienda, individuate per la verifica ai sensi </w:t>
      </w:r>
      <w:r>
        <w:t>dell’art. 9-septies del DL n. 52/2021 del possesso della certificazione verde COVID-19 o di certificazione equipollente, compresa quella di esenzione dalla vaccinazione anti SARS-CoV-2, sono state controllate le seguenti persone.</w:t>
      </w:r>
    </w:p>
    <w:p w14:paraId="2632BE76" w14:textId="77777777" w:rsidR="0043313F" w:rsidRDefault="0043313F">
      <w:pPr>
        <w:spacing w:after="0"/>
        <w:jc w:val="both"/>
      </w:pPr>
    </w:p>
    <w:tbl>
      <w:tblPr>
        <w:tblW w:w="9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134"/>
        <w:gridCol w:w="2078"/>
      </w:tblGrid>
      <w:tr w:rsidR="0043313F" w14:paraId="0D38FECF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81E" w14:textId="77777777" w:rsidR="0043313F" w:rsidRDefault="00524AB9">
            <w:pPr>
              <w:spacing w:after="0" w:line="240" w:lineRule="auto"/>
              <w:jc w:val="center"/>
            </w:pPr>
            <w:r>
              <w:t>Nominativo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2CF" w14:textId="77777777" w:rsidR="0043313F" w:rsidRDefault="00524AB9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FD39C" w14:textId="77777777" w:rsidR="0043313F" w:rsidRDefault="00524AB9">
            <w:pPr>
              <w:spacing w:after="0" w:line="240" w:lineRule="auto"/>
              <w:jc w:val="center"/>
            </w:pPr>
            <w:r>
              <w:t>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DB4B" w14:textId="77777777" w:rsidR="0043313F" w:rsidRDefault="00524AB9">
            <w:pPr>
              <w:spacing w:after="0" w:line="240" w:lineRule="auto"/>
              <w:jc w:val="center"/>
            </w:pPr>
            <w:r>
              <w:t>Verif</w:t>
            </w:r>
            <w:r>
              <w:t>ica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9AFE" w14:textId="77777777" w:rsidR="0043313F" w:rsidRDefault="00524AB9">
            <w:pPr>
              <w:spacing w:after="0" w:line="240" w:lineRule="auto"/>
              <w:jc w:val="center"/>
            </w:pPr>
            <w:r>
              <w:t>Addetto controllo</w:t>
            </w:r>
          </w:p>
        </w:tc>
      </w:tr>
      <w:tr w:rsidR="0043313F" w14:paraId="69D6BEB1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FA7A" w14:textId="77777777" w:rsidR="0043313F" w:rsidRDefault="0043313F">
            <w:pPr>
              <w:spacing w:after="0" w:line="240" w:lineRule="auto"/>
            </w:pPr>
          </w:p>
          <w:p w14:paraId="6DFD0BC2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1D5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DD1B4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9824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8E4C" w14:textId="77777777" w:rsidR="0043313F" w:rsidRDefault="00524AB9">
            <w:pPr>
              <w:spacing w:after="0" w:line="240" w:lineRule="auto"/>
            </w:pPr>
            <w:r>
              <w:t xml:space="preserve">  </w:t>
            </w:r>
          </w:p>
        </w:tc>
      </w:tr>
      <w:tr w:rsidR="0043313F" w14:paraId="4059E724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7845" w14:textId="77777777" w:rsidR="0043313F" w:rsidRDefault="0043313F">
            <w:pPr>
              <w:spacing w:after="0" w:line="240" w:lineRule="auto"/>
            </w:pPr>
          </w:p>
          <w:p w14:paraId="3938E574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6CAE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12B60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C563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33B1" w14:textId="77777777" w:rsidR="0043313F" w:rsidRDefault="0043313F">
            <w:pPr>
              <w:spacing w:after="0" w:line="240" w:lineRule="auto"/>
            </w:pPr>
          </w:p>
        </w:tc>
      </w:tr>
      <w:tr w:rsidR="0043313F" w14:paraId="35A43F5C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21C0" w14:textId="77777777" w:rsidR="0043313F" w:rsidRDefault="0043313F">
            <w:pPr>
              <w:spacing w:after="0" w:line="240" w:lineRule="auto"/>
            </w:pPr>
          </w:p>
          <w:p w14:paraId="63EC9C23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DF4F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97F17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6155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DAC3" w14:textId="77777777" w:rsidR="0043313F" w:rsidRDefault="0043313F">
            <w:pPr>
              <w:spacing w:after="0" w:line="240" w:lineRule="auto"/>
            </w:pPr>
          </w:p>
        </w:tc>
      </w:tr>
      <w:tr w:rsidR="0043313F" w14:paraId="62843AE0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8210" w14:textId="77777777" w:rsidR="0043313F" w:rsidRDefault="0043313F">
            <w:pPr>
              <w:spacing w:after="0" w:line="240" w:lineRule="auto"/>
            </w:pPr>
          </w:p>
          <w:p w14:paraId="48CD9141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44C1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C674B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9784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72AE" w14:textId="77777777" w:rsidR="0043313F" w:rsidRDefault="0043313F">
            <w:pPr>
              <w:spacing w:after="0" w:line="240" w:lineRule="auto"/>
            </w:pPr>
          </w:p>
        </w:tc>
      </w:tr>
      <w:tr w:rsidR="0043313F" w14:paraId="22225963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9006" w14:textId="77777777" w:rsidR="0043313F" w:rsidRDefault="0043313F">
            <w:pPr>
              <w:spacing w:after="0" w:line="240" w:lineRule="auto"/>
            </w:pPr>
          </w:p>
          <w:p w14:paraId="2048F832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4A9E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94892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D337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DE71" w14:textId="77777777" w:rsidR="0043313F" w:rsidRDefault="0043313F">
            <w:pPr>
              <w:spacing w:after="0" w:line="240" w:lineRule="auto"/>
            </w:pPr>
          </w:p>
        </w:tc>
      </w:tr>
      <w:tr w:rsidR="0043313F" w14:paraId="1668C52E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F79E" w14:textId="77777777" w:rsidR="0043313F" w:rsidRDefault="0043313F">
            <w:pPr>
              <w:spacing w:after="0" w:line="240" w:lineRule="auto"/>
            </w:pPr>
          </w:p>
          <w:p w14:paraId="1DE73B46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9BDC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D1FF0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0BEF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B02E" w14:textId="77777777" w:rsidR="0043313F" w:rsidRDefault="0043313F">
            <w:pPr>
              <w:spacing w:after="0" w:line="240" w:lineRule="auto"/>
            </w:pPr>
          </w:p>
        </w:tc>
      </w:tr>
      <w:tr w:rsidR="0043313F" w14:paraId="54A86AA4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41D6" w14:textId="77777777" w:rsidR="0043313F" w:rsidRDefault="0043313F">
            <w:pPr>
              <w:spacing w:after="0" w:line="240" w:lineRule="auto"/>
            </w:pPr>
          </w:p>
          <w:p w14:paraId="4A279D90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6996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9C40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075C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3289" w14:textId="77777777" w:rsidR="0043313F" w:rsidRDefault="0043313F">
            <w:pPr>
              <w:spacing w:after="0" w:line="240" w:lineRule="auto"/>
            </w:pPr>
          </w:p>
        </w:tc>
      </w:tr>
      <w:tr w:rsidR="0043313F" w14:paraId="15E78F0A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EA3F" w14:textId="77777777" w:rsidR="0043313F" w:rsidRDefault="0043313F">
            <w:pPr>
              <w:spacing w:after="0" w:line="240" w:lineRule="auto"/>
            </w:pPr>
          </w:p>
          <w:p w14:paraId="699A5677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FC6E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7E2B4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C598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2685" w14:textId="77777777" w:rsidR="0043313F" w:rsidRDefault="0043313F">
            <w:pPr>
              <w:spacing w:after="0" w:line="240" w:lineRule="auto"/>
            </w:pPr>
          </w:p>
        </w:tc>
      </w:tr>
      <w:tr w:rsidR="0043313F" w14:paraId="4BB659BB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3A7D" w14:textId="77777777" w:rsidR="0043313F" w:rsidRDefault="0043313F">
            <w:pPr>
              <w:spacing w:after="0" w:line="240" w:lineRule="auto"/>
            </w:pPr>
          </w:p>
          <w:p w14:paraId="663BAEAA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A745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5D10A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57B4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83E3" w14:textId="77777777" w:rsidR="0043313F" w:rsidRDefault="0043313F">
            <w:pPr>
              <w:spacing w:after="0" w:line="240" w:lineRule="auto"/>
            </w:pPr>
          </w:p>
        </w:tc>
      </w:tr>
      <w:tr w:rsidR="0043313F" w14:paraId="5B062768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329A" w14:textId="77777777" w:rsidR="0043313F" w:rsidRDefault="0043313F">
            <w:pPr>
              <w:spacing w:after="0" w:line="240" w:lineRule="auto"/>
            </w:pPr>
          </w:p>
          <w:p w14:paraId="02AB055B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2B81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6DD96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BFA5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1C64" w14:textId="77777777" w:rsidR="0043313F" w:rsidRDefault="0043313F">
            <w:pPr>
              <w:spacing w:after="0" w:line="240" w:lineRule="auto"/>
            </w:pPr>
          </w:p>
        </w:tc>
      </w:tr>
      <w:tr w:rsidR="0043313F" w14:paraId="5E0856DD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9D05" w14:textId="77777777" w:rsidR="0043313F" w:rsidRDefault="0043313F">
            <w:pPr>
              <w:spacing w:after="0" w:line="240" w:lineRule="auto"/>
            </w:pPr>
          </w:p>
          <w:p w14:paraId="48EE934B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9338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D7F32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6F50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3B36" w14:textId="77777777" w:rsidR="0043313F" w:rsidRDefault="0043313F">
            <w:pPr>
              <w:spacing w:after="0" w:line="240" w:lineRule="auto"/>
            </w:pPr>
          </w:p>
        </w:tc>
      </w:tr>
      <w:tr w:rsidR="0043313F" w14:paraId="11F5FB13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4ABC" w14:textId="77777777" w:rsidR="0043313F" w:rsidRDefault="0043313F">
            <w:pPr>
              <w:spacing w:after="0" w:line="240" w:lineRule="auto"/>
            </w:pPr>
          </w:p>
          <w:p w14:paraId="76B4B7BB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6BF0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E7D87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6562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2310" w14:textId="77777777" w:rsidR="0043313F" w:rsidRDefault="0043313F">
            <w:pPr>
              <w:spacing w:after="0" w:line="240" w:lineRule="auto"/>
            </w:pPr>
          </w:p>
        </w:tc>
      </w:tr>
      <w:tr w:rsidR="0043313F" w14:paraId="1957CC92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EB6" w14:textId="77777777" w:rsidR="0043313F" w:rsidRDefault="0043313F">
            <w:pPr>
              <w:spacing w:after="0" w:line="240" w:lineRule="auto"/>
            </w:pPr>
          </w:p>
          <w:p w14:paraId="3ADFE88B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00D3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180D0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5D17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17AA" w14:textId="77777777" w:rsidR="0043313F" w:rsidRDefault="0043313F">
            <w:pPr>
              <w:spacing w:after="0" w:line="240" w:lineRule="auto"/>
            </w:pPr>
          </w:p>
        </w:tc>
      </w:tr>
      <w:tr w:rsidR="0043313F" w14:paraId="1306A7F1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C186" w14:textId="77777777" w:rsidR="0043313F" w:rsidRDefault="0043313F">
            <w:pPr>
              <w:spacing w:after="0" w:line="240" w:lineRule="auto"/>
            </w:pPr>
          </w:p>
          <w:p w14:paraId="06C00C46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DB3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9EC34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7F39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A31E" w14:textId="77777777" w:rsidR="0043313F" w:rsidRDefault="0043313F">
            <w:pPr>
              <w:spacing w:after="0" w:line="240" w:lineRule="auto"/>
            </w:pPr>
          </w:p>
        </w:tc>
      </w:tr>
      <w:tr w:rsidR="0043313F" w14:paraId="4B3B5B40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8D90" w14:textId="77777777" w:rsidR="0043313F" w:rsidRDefault="0043313F">
            <w:pPr>
              <w:spacing w:after="0" w:line="240" w:lineRule="auto"/>
            </w:pPr>
          </w:p>
          <w:p w14:paraId="2FF48BF4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E3C9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47AB0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79DE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21E1" w14:textId="77777777" w:rsidR="0043313F" w:rsidRDefault="0043313F">
            <w:pPr>
              <w:spacing w:after="0" w:line="240" w:lineRule="auto"/>
            </w:pPr>
          </w:p>
        </w:tc>
      </w:tr>
      <w:tr w:rsidR="0043313F" w14:paraId="686DAB01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8E07" w14:textId="77777777" w:rsidR="0043313F" w:rsidRDefault="0043313F">
            <w:pPr>
              <w:spacing w:after="0" w:line="240" w:lineRule="auto"/>
            </w:pPr>
          </w:p>
          <w:p w14:paraId="11DD6BFA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0998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0F9C4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9D43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CAA4" w14:textId="77777777" w:rsidR="0043313F" w:rsidRDefault="0043313F">
            <w:pPr>
              <w:spacing w:after="0" w:line="240" w:lineRule="auto"/>
            </w:pPr>
          </w:p>
        </w:tc>
      </w:tr>
      <w:tr w:rsidR="0043313F" w14:paraId="40945CF9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2366" w14:textId="77777777" w:rsidR="0043313F" w:rsidRDefault="0043313F">
            <w:pPr>
              <w:spacing w:after="0" w:line="240" w:lineRule="auto"/>
            </w:pPr>
          </w:p>
          <w:p w14:paraId="67C8D851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9A95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A02F9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D0D0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AAE8" w14:textId="77777777" w:rsidR="0043313F" w:rsidRDefault="0043313F">
            <w:pPr>
              <w:spacing w:after="0" w:line="240" w:lineRule="auto"/>
            </w:pPr>
          </w:p>
        </w:tc>
      </w:tr>
      <w:tr w:rsidR="0043313F" w14:paraId="25B34241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C5E" w14:textId="77777777" w:rsidR="0043313F" w:rsidRDefault="0043313F">
            <w:pPr>
              <w:spacing w:after="0" w:line="240" w:lineRule="auto"/>
            </w:pPr>
          </w:p>
          <w:p w14:paraId="4FDE88CE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2BB1" w14:textId="77777777" w:rsidR="0043313F" w:rsidRDefault="0043313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FEB82" w14:textId="77777777" w:rsidR="0043313F" w:rsidRDefault="0043313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BBA1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14C8" w14:textId="77777777" w:rsidR="0043313F" w:rsidRDefault="0043313F">
            <w:pPr>
              <w:spacing w:after="0" w:line="240" w:lineRule="auto"/>
            </w:pPr>
          </w:p>
        </w:tc>
      </w:tr>
    </w:tbl>
    <w:p w14:paraId="69018C5B" w14:textId="77777777" w:rsidR="0043313F" w:rsidRDefault="00524AB9">
      <w:pPr>
        <w:pageBreakBefore/>
        <w:spacing w:after="0"/>
        <w:jc w:val="center"/>
      </w:pPr>
      <w:r>
        <w:lastRenderedPageBreak/>
        <w:t>VERBALE DI VERIFICA CERTIFICATO VERDE</w:t>
      </w:r>
    </w:p>
    <w:p w14:paraId="7B72699A" w14:textId="77777777" w:rsidR="0043313F" w:rsidRDefault="00524AB9">
      <w:pPr>
        <w:spacing w:after="0"/>
        <w:jc w:val="center"/>
      </w:pPr>
      <w:r>
        <w:t>(art. 9-septies, comma 5, DL n. 52/2021)</w:t>
      </w:r>
    </w:p>
    <w:p w14:paraId="6F4A4462" w14:textId="77777777" w:rsidR="0043313F" w:rsidRDefault="0043313F">
      <w:pPr>
        <w:spacing w:after="0"/>
      </w:pPr>
    </w:p>
    <w:p w14:paraId="0F2E6528" w14:textId="77777777" w:rsidR="0043313F" w:rsidRDefault="00524AB9">
      <w:pPr>
        <w:spacing w:after="0"/>
        <w:jc w:val="center"/>
      </w:pPr>
      <w:r>
        <w:t xml:space="preserve">CONTROLLO A </w:t>
      </w:r>
      <w:r>
        <w:t>CAMPIONE ALL’ACCESSO</w:t>
      </w:r>
    </w:p>
    <w:p w14:paraId="01EB6542" w14:textId="77777777" w:rsidR="0043313F" w:rsidRDefault="00524AB9">
      <w:pPr>
        <w:spacing w:after="0"/>
        <w:jc w:val="both"/>
      </w:pPr>
      <w:r>
        <w:t>Secondo le modalità di controllo a campione antecedente l’ingresso in azienda, individuate per la verifica ai sensi dell’art. 9-septies del DL n. 52/2021 del possesso della certificazione verde COVID-19 o di certificazione equipollente</w:t>
      </w:r>
      <w:r>
        <w:t>, compresa quella di esenzione dalla vaccinazione anti SARS-CoV-2, sono state controllate le seguenti persone.</w:t>
      </w:r>
    </w:p>
    <w:p w14:paraId="3E985185" w14:textId="77777777" w:rsidR="0043313F" w:rsidRDefault="0043313F">
      <w:pPr>
        <w:spacing w:after="0"/>
        <w:jc w:val="both"/>
      </w:pPr>
    </w:p>
    <w:tbl>
      <w:tblPr>
        <w:tblW w:w="9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1276"/>
        <w:gridCol w:w="1276"/>
        <w:gridCol w:w="2078"/>
      </w:tblGrid>
      <w:tr w:rsidR="0043313F" w14:paraId="3AD1C4C0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2C2A" w14:textId="77777777" w:rsidR="0043313F" w:rsidRDefault="00524AB9">
            <w:pPr>
              <w:spacing w:after="0" w:line="240" w:lineRule="auto"/>
              <w:jc w:val="center"/>
            </w:pPr>
            <w:r>
              <w:t>Nominativo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37B9" w14:textId="77777777" w:rsidR="0043313F" w:rsidRDefault="00524AB9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1A6C6" w14:textId="77777777" w:rsidR="0043313F" w:rsidRDefault="00524AB9">
            <w:pPr>
              <w:spacing w:after="0" w:line="240" w:lineRule="auto"/>
              <w:jc w:val="center"/>
            </w:pPr>
            <w:r>
              <w:t>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C95B" w14:textId="77777777" w:rsidR="0043313F" w:rsidRDefault="00524AB9">
            <w:pPr>
              <w:spacing w:after="0" w:line="240" w:lineRule="auto"/>
              <w:jc w:val="center"/>
            </w:pPr>
            <w:r>
              <w:t>Verifica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7036" w14:textId="77777777" w:rsidR="0043313F" w:rsidRDefault="00524AB9">
            <w:pPr>
              <w:spacing w:after="0" w:line="240" w:lineRule="auto"/>
              <w:jc w:val="center"/>
            </w:pPr>
            <w:r>
              <w:t>Addetto controllo</w:t>
            </w:r>
          </w:p>
        </w:tc>
      </w:tr>
      <w:tr w:rsidR="0043313F" w14:paraId="68C27E5F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BA6A" w14:textId="77777777" w:rsidR="0043313F" w:rsidRDefault="0043313F">
            <w:pPr>
              <w:spacing w:after="0" w:line="240" w:lineRule="auto"/>
            </w:pPr>
          </w:p>
          <w:p w14:paraId="6B7D44FA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2E2C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4117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01DC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5520" w14:textId="77777777" w:rsidR="0043313F" w:rsidRDefault="00524AB9">
            <w:pPr>
              <w:spacing w:after="0" w:line="240" w:lineRule="auto"/>
            </w:pPr>
            <w:r>
              <w:t xml:space="preserve">  </w:t>
            </w:r>
          </w:p>
        </w:tc>
      </w:tr>
      <w:tr w:rsidR="0043313F" w14:paraId="1946FA7A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E2E0" w14:textId="77777777" w:rsidR="0043313F" w:rsidRDefault="0043313F">
            <w:pPr>
              <w:spacing w:after="0" w:line="240" w:lineRule="auto"/>
            </w:pPr>
          </w:p>
          <w:p w14:paraId="53EA4F1D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FE06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31AF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9B47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C930" w14:textId="77777777" w:rsidR="0043313F" w:rsidRDefault="0043313F">
            <w:pPr>
              <w:spacing w:after="0" w:line="240" w:lineRule="auto"/>
            </w:pPr>
          </w:p>
        </w:tc>
      </w:tr>
      <w:tr w:rsidR="0043313F" w14:paraId="0A78DB9C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CB19" w14:textId="77777777" w:rsidR="0043313F" w:rsidRDefault="0043313F">
            <w:pPr>
              <w:spacing w:after="0" w:line="240" w:lineRule="auto"/>
            </w:pPr>
          </w:p>
          <w:p w14:paraId="53936170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D9FB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05949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1CF6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E23C" w14:textId="77777777" w:rsidR="0043313F" w:rsidRDefault="0043313F">
            <w:pPr>
              <w:spacing w:after="0" w:line="240" w:lineRule="auto"/>
            </w:pPr>
          </w:p>
        </w:tc>
      </w:tr>
      <w:tr w:rsidR="0043313F" w14:paraId="2D8E3F36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B1E9" w14:textId="77777777" w:rsidR="0043313F" w:rsidRDefault="0043313F">
            <w:pPr>
              <w:spacing w:after="0" w:line="240" w:lineRule="auto"/>
            </w:pPr>
          </w:p>
          <w:p w14:paraId="2BEF0C81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6C5C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CC171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D27C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AEFF" w14:textId="77777777" w:rsidR="0043313F" w:rsidRDefault="0043313F">
            <w:pPr>
              <w:spacing w:after="0" w:line="240" w:lineRule="auto"/>
            </w:pPr>
          </w:p>
        </w:tc>
      </w:tr>
      <w:tr w:rsidR="0043313F" w14:paraId="30F7E9CE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B489" w14:textId="77777777" w:rsidR="0043313F" w:rsidRDefault="0043313F">
            <w:pPr>
              <w:spacing w:after="0" w:line="240" w:lineRule="auto"/>
            </w:pPr>
          </w:p>
          <w:p w14:paraId="52E9D545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8850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55383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722C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FAEB" w14:textId="77777777" w:rsidR="0043313F" w:rsidRDefault="0043313F">
            <w:pPr>
              <w:spacing w:after="0" w:line="240" w:lineRule="auto"/>
            </w:pPr>
          </w:p>
        </w:tc>
      </w:tr>
      <w:tr w:rsidR="0043313F" w14:paraId="6BC6EC11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54E9" w14:textId="77777777" w:rsidR="0043313F" w:rsidRDefault="0043313F">
            <w:pPr>
              <w:spacing w:after="0" w:line="240" w:lineRule="auto"/>
            </w:pPr>
          </w:p>
          <w:p w14:paraId="46B336A7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6D7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99042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F5C3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261D" w14:textId="77777777" w:rsidR="0043313F" w:rsidRDefault="0043313F">
            <w:pPr>
              <w:spacing w:after="0" w:line="240" w:lineRule="auto"/>
            </w:pPr>
          </w:p>
        </w:tc>
      </w:tr>
      <w:tr w:rsidR="0043313F" w14:paraId="7D2F0A06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3798" w14:textId="77777777" w:rsidR="0043313F" w:rsidRDefault="0043313F">
            <w:pPr>
              <w:spacing w:after="0" w:line="240" w:lineRule="auto"/>
            </w:pPr>
          </w:p>
          <w:p w14:paraId="4B709FF4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3666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4A9F7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4A70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7F22" w14:textId="77777777" w:rsidR="0043313F" w:rsidRDefault="0043313F">
            <w:pPr>
              <w:spacing w:after="0" w:line="240" w:lineRule="auto"/>
            </w:pPr>
          </w:p>
        </w:tc>
      </w:tr>
      <w:tr w:rsidR="0043313F" w14:paraId="301DA6CA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7DBF" w14:textId="77777777" w:rsidR="0043313F" w:rsidRDefault="0043313F">
            <w:pPr>
              <w:spacing w:after="0" w:line="240" w:lineRule="auto"/>
            </w:pPr>
          </w:p>
          <w:p w14:paraId="7804BBB6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1F37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4629D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EE84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EA63" w14:textId="77777777" w:rsidR="0043313F" w:rsidRDefault="0043313F">
            <w:pPr>
              <w:spacing w:after="0" w:line="240" w:lineRule="auto"/>
            </w:pPr>
          </w:p>
        </w:tc>
      </w:tr>
      <w:tr w:rsidR="0043313F" w14:paraId="4E829837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7084" w14:textId="77777777" w:rsidR="0043313F" w:rsidRDefault="0043313F">
            <w:pPr>
              <w:spacing w:after="0" w:line="240" w:lineRule="auto"/>
            </w:pPr>
          </w:p>
          <w:p w14:paraId="65AD6FB0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96F7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66E60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4140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0F23" w14:textId="77777777" w:rsidR="0043313F" w:rsidRDefault="0043313F">
            <w:pPr>
              <w:spacing w:after="0" w:line="240" w:lineRule="auto"/>
            </w:pPr>
          </w:p>
        </w:tc>
      </w:tr>
      <w:tr w:rsidR="0043313F" w14:paraId="20CFD693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6268" w14:textId="77777777" w:rsidR="0043313F" w:rsidRDefault="0043313F">
            <w:pPr>
              <w:spacing w:after="0" w:line="240" w:lineRule="auto"/>
            </w:pPr>
          </w:p>
          <w:p w14:paraId="0CC9DCE4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D7A5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CA3FC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B6F1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FE77" w14:textId="77777777" w:rsidR="0043313F" w:rsidRDefault="0043313F">
            <w:pPr>
              <w:spacing w:after="0" w:line="240" w:lineRule="auto"/>
            </w:pPr>
          </w:p>
        </w:tc>
      </w:tr>
      <w:tr w:rsidR="0043313F" w14:paraId="3E8EA4C9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99D9" w14:textId="77777777" w:rsidR="0043313F" w:rsidRDefault="0043313F">
            <w:pPr>
              <w:spacing w:after="0" w:line="240" w:lineRule="auto"/>
            </w:pPr>
          </w:p>
          <w:p w14:paraId="0185FF84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0ABA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035A6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E97F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A92" w14:textId="77777777" w:rsidR="0043313F" w:rsidRDefault="0043313F">
            <w:pPr>
              <w:spacing w:after="0" w:line="240" w:lineRule="auto"/>
            </w:pPr>
          </w:p>
        </w:tc>
      </w:tr>
      <w:tr w:rsidR="0043313F" w14:paraId="0C245E3B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9362" w14:textId="77777777" w:rsidR="0043313F" w:rsidRDefault="0043313F">
            <w:pPr>
              <w:spacing w:after="0" w:line="240" w:lineRule="auto"/>
            </w:pPr>
          </w:p>
          <w:p w14:paraId="24A6BA58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8E19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32909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3F8F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27CC" w14:textId="77777777" w:rsidR="0043313F" w:rsidRDefault="0043313F">
            <w:pPr>
              <w:spacing w:after="0" w:line="240" w:lineRule="auto"/>
            </w:pPr>
          </w:p>
        </w:tc>
      </w:tr>
      <w:tr w:rsidR="0043313F" w14:paraId="12AB358E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BBD9" w14:textId="77777777" w:rsidR="0043313F" w:rsidRDefault="0043313F">
            <w:pPr>
              <w:spacing w:after="0" w:line="240" w:lineRule="auto"/>
            </w:pPr>
          </w:p>
          <w:p w14:paraId="2A165970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DCDA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275C1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4FCC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010E" w14:textId="77777777" w:rsidR="0043313F" w:rsidRDefault="0043313F">
            <w:pPr>
              <w:spacing w:after="0" w:line="240" w:lineRule="auto"/>
            </w:pPr>
          </w:p>
        </w:tc>
      </w:tr>
      <w:tr w:rsidR="0043313F" w14:paraId="63E083CE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364B" w14:textId="77777777" w:rsidR="0043313F" w:rsidRDefault="0043313F">
            <w:pPr>
              <w:spacing w:after="0" w:line="240" w:lineRule="auto"/>
            </w:pPr>
          </w:p>
          <w:p w14:paraId="1A59AD72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ABDA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0C84C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006C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FE4" w14:textId="77777777" w:rsidR="0043313F" w:rsidRDefault="0043313F">
            <w:pPr>
              <w:spacing w:after="0" w:line="240" w:lineRule="auto"/>
            </w:pPr>
          </w:p>
        </w:tc>
      </w:tr>
      <w:tr w:rsidR="0043313F" w14:paraId="08B330FB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57D8" w14:textId="77777777" w:rsidR="0043313F" w:rsidRDefault="0043313F">
            <w:pPr>
              <w:spacing w:after="0" w:line="240" w:lineRule="auto"/>
            </w:pPr>
          </w:p>
          <w:p w14:paraId="618FC36C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C9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41814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A928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40F8" w14:textId="77777777" w:rsidR="0043313F" w:rsidRDefault="0043313F">
            <w:pPr>
              <w:spacing w:after="0" w:line="240" w:lineRule="auto"/>
            </w:pPr>
          </w:p>
        </w:tc>
      </w:tr>
      <w:tr w:rsidR="0043313F" w14:paraId="4F2A6F3F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BA37" w14:textId="77777777" w:rsidR="0043313F" w:rsidRDefault="0043313F">
            <w:pPr>
              <w:spacing w:after="0" w:line="240" w:lineRule="auto"/>
            </w:pPr>
          </w:p>
          <w:p w14:paraId="6276B030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03F7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F1577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3E16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B340" w14:textId="77777777" w:rsidR="0043313F" w:rsidRDefault="0043313F">
            <w:pPr>
              <w:spacing w:after="0" w:line="240" w:lineRule="auto"/>
            </w:pPr>
          </w:p>
        </w:tc>
      </w:tr>
      <w:tr w:rsidR="0043313F" w14:paraId="14C176FC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AB4A" w14:textId="77777777" w:rsidR="0043313F" w:rsidRDefault="0043313F">
            <w:pPr>
              <w:spacing w:after="0" w:line="240" w:lineRule="auto"/>
            </w:pPr>
          </w:p>
          <w:p w14:paraId="108A02D6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9420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E54F0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2F56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E044" w14:textId="77777777" w:rsidR="0043313F" w:rsidRDefault="0043313F">
            <w:pPr>
              <w:spacing w:after="0" w:line="240" w:lineRule="auto"/>
            </w:pPr>
          </w:p>
        </w:tc>
      </w:tr>
      <w:tr w:rsidR="0043313F" w14:paraId="7258F10A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52B3" w14:textId="77777777" w:rsidR="0043313F" w:rsidRDefault="0043313F">
            <w:pPr>
              <w:spacing w:after="0" w:line="240" w:lineRule="auto"/>
            </w:pPr>
          </w:p>
          <w:p w14:paraId="23B77CDD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E9F9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DE6E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0E28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F976" w14:textId="77777777" w:rsidR="0043313F" w:rsidRDefault="0043313F">
            <w:pPr>
              <w:spacing w:after="0" w:line="240" w:lineRule="auto"/>
            </w:pPr>
          </w:p>
        </w:tc>
      </w:tr>
    </w:tbl>
    <w:p w14:paraId="59241048" w14:textId="77777777" w:rsidR="0043313F" w:rsidRDefault="0043313F">
      <w:pPr>
        <w:spacing w:after="0"/>
        <w:jc w:val="both"/>
      </w:pPr>
    </w:p>
    <w:p w14:paraId="5791798A" w14:textId="77777777" w:rsidR="0043313F" w:rsidRDefault="0043313F">
      <w:pPr>
        <w:spacing w:after="0"/>
        <w:jc w:val="both"/>
      </w:pPr>
    </w:p>
    <w:p w14:paraId="02F085BE" w14:textId="77777777" w:rsidR="0043313F" w:rsidRDefault="0043313F">
      <w:pPr>
        <w:spacing w:after="0"/>
        <w:jc w:val="both"/>
      </w:pPr>
    </w:p>
    <w:p w14:paraId="60477EFF" w14:textId="77777777" w:rsidR="0043313F" w:rsidRDefault="0043313F"/>
    <w:p w14:paraId="31DFE697" w14:textId="77777777" w:rsidR="0043313F" w:rsidRDefault="00524AB9">
      <w:pPr>
        <w:pageBreakBefore/>
        <w:spacing w:after="0"/>
        <w:jc w:val="center"/>
      </w:pPr>
      <w:r>
        <w:lastRenderedPageBreak/>
        <w:t>VERBALE DI VERIFICA CERTIFICATO VERDE</w:t>
      </w:r>
    </w:p>
    <w:p w14:paraId="759DF330" w14:textId="77777777" w:rsidR="0043313F" w:rsidRDefault="00524AB9">
      <w:pPr>
        <w:spacing w:after="0"/>
        <w:jc w:val="center"/>
      </w:pPr>
      <w:r>
        <w:t>(art. 9-septies, comma 5, DL n. 52/2021)</w:t>
      </w:r>
    </w:p>
    <w:p w14:paraId="47876B74" w14:textId="77777777" w:rsidR="0043313F" w:rsidRDefault="0043313F">
      <w:pPr>
        <w:spacing w:after="0"/>
      </w:pPr>
    </w:p>
    <w:p w14:paraId="31321416" w14:textId="77777777" w:rsidR="0043313F" w:rsidRDefault="00524AB9">
      <w:pPr>
        <w:spacing w:after="0"/>
        <w:jc w:val="center"/>
      </w:pPr>
      <w:r>
        <w:t>CONTROLLO A CAMPIONE DOPO L’ACCESSO</w:t>
      </w:r>
    </w:p>
    <w:p w14:paraId="69396CC0" w14:textId="77777777" w:rsidR="0043313F" w:rsidRDefault="00524AB9">
      <w:pPr>
        <w:spacing w:after="0"/>
        <w:jc w:val="both"/>
      </w:pPr>
      <w:r>
        <w:t xml:space="preserve">Secondo le modalità di controllo a campione antecedente l’ingresso in azienda, individuate per la </w:t>
      </w:r>
      <w:r>
        <w:t>verifica ai sensi dell’art. 9-septies del DL n. 52/2021 del possesso della certificazione verde COVID-19 o di certificazione equipollente, compresa quella di esenzione dalla vaccinazione anti SARS-CoV-2, sono state controllate le seguenti persone.</w:t>
      </w:r>
    </w:p>
    <w:p w14:paraId="5B0DFD01" w14:textId="77777777" w:rsidR="0043313F" w:rsidRDefault="0043313F">
      <w:pPr>
        <w:spacing w:after="0"/>
        <w:jc w:val="both"/>
      </w:pPr>
    </w:p>
    <w:tbl>
      <w:tblPr>
        <w:tblW w:w="9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1276"/>
        <w:gridCol w:w="1276"/>
        <w:gridCol w:w="2078"/>
      </w:tblGrid>
      <w:tr w:rsidR="0043313F" w14:paraId="06BEC2D1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07D9" w14:textId="77777777" w:rsidR="0043313F" w:rsidRDefault="00524AB9">
            <w:pPr>
              <w:spacing w:after="0" w:line="240" w:lineRule="auto"/>
              <w:jc w:val="center"/>
            </w:pPr>
            <w:r>
              <w:t>Nominat</w:t>
            </w:r>
            <w:r>
              <w:t>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ECAA" w14:textId="77777777" w:rsidR="0043313F" w:rsidRDefault="00524AB9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937FC" w14:textId="77777777" w:rsidR="0043313F" w:rsidRDefault="00524AB9">
            <w:pPr>
              <w:spacing w:after="0" w:line="240" w:lineRule="auto"/>
              <w:jc w:val="center"/>
            </w:pPr>
            <w:r>
              <w:t>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8CB2" w14:textId="77777777" w:rsidR="0043313F" w:rsidRDefault="00524AB9">
            <w:pPr>
              <w:spacing w:after="0" w:line="240" w:lineRule="auto"/>
              <w:jc w:val="center"/>
            </w:pPr>
            <w:r>
              <w:t>Verifica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73D1" w14:textId="77777777" w:rsidR="0043313F" w:rsidRDefault="00524AB9">
            <w:pPr>
              <w:spacing w:after="0" w:line="240" w:lineRule="auto"/>
              <w:jc w:val="center"/>
            </w:pPr>
            <w:r>
              <w:t>Addetto controllo</w:t>
            </w:r>
          </w:p>
        </w:tc>
      </w:tr>
      <w:tr w:rsidR="0043313F" w14:paraId="735A0470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6DA4" w14:textId="77777777" w:rsidR="0043313F" w:rsidRDefault="0043313F">
            <w:pPr>
              <w:spacing w:after="0" w:line="240" w:lineRule="auto"/>
            </w:pPr>
          </w:p>
          <w:p w14:paraId="5F2F22BD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97A9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AF08E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6057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9AB0" w14:textId="77777777" w:rsidR="0043313F" w:rsidRDefault="00524AB9">
            <w:pPr>
              <w:spacing w:after="0" w:line="240" w:lineRule="auto"/>
            </w:pPr>
            <w:r>
              <w:t xml:space="preserve">  </w:t>
            </w:r>
          </w:p>
        </w:tc>
      </w:tr>
      <w:tr w:rsidR="0043313F" w14:paraId="3F9E8FC0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26DC" w14:textId="77777777" w:rsidR="0043313F" w:rsidRDefault="0043313F">
            <w:pPr>
              <w:spacing w:after="0" w:line="240" w:lineRule="auto"/>
            </w:pPr>
          </w:p>
          <w:p w14:paraId="6004AE98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F3E8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BDA54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BA8F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51C" w14:textId="77777777" w:rsidR="0043313F" w:rsidRDefault="0043313F">
            <w:pPr>
              <w:spacing w:after="0" w:line="240" w:lineRule="auto"/>
            </w:pPr>
          </w:p>
        </w:tc>
      </w:tr>
      <w:tr w:rsidR="0043313F" w14:paraId="1B106C44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84A7" w14:textId="77777777" w:rsidR="0043313F" w:rsidRDefault="0043313F">
            <w:pPr>
              <w:spacing w:after="0" w:line="240" w:lineRule="auto"/>
            </w:pPr>
          </w:p>
          <w:p w14:paraId="58D6D495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30C5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9CAD6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4258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F234" w14:textId="77777777" w:rsidR="0043313F" w:rsidRDefault="0043313F">
            <w:pPr>
              <w:spacing w:after="0" w:line="240" w:lineRule="auto"/>
            </w:pPr>
          </w:p>
        </w:tc>
      </w:tr>
      <w:tr w:rsidR="0043313F" w14:paraId="1EACDF32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2918" w14:textId="77777777" w:rsidR="0043313F" w:rsidRDefault="0043313F">
            <w:pPr>
              <w:spacing w:after="0" w:line="240" w:lineRule="auto"/>
            </w:pPr>
          </w:p>
          <w:p w14:paraId="4D3366FE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FFFB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314A1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3329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A175" w14:textId="77777777" w:rsidR="0043313F" w:rsidRDefault="0043313F">
            <w:pPr>
              <w:spacing w:after="0" w:line="240" w:lineRule="auto"/>
            </w:pPr>
          </w:p>
        </w:tc>
      </w:tr>
      <w:tr w:rsidR="0043313F" w14:paraId="64EB64C8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44E6" w14:textId="77777777" w:rsidR="0043313F" w:rsidRDefault="0043313F">
            <w:pPr>
              <w:spacing w:after="0" w:line="240" w:lineRule="auto"/>
            </w:pPr>
          </w:p>
          <w:p w14:paraId="0A8F0D31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B7EA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15EC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D3A9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D788" w14:textId="77777777" w:rsidR="0043313F" w:rsidRDefault="0043313F">
            <w:pPr>
              <w:spacing w:after="0" w:line="240" w:lineRule="auto"/>
            </w:pPr>
          </w:p>
        </w:tc>
      </w:tr>
      <w:tr w:rsidR="0043313F" w14:paraId="5FD55D0F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2778" w14:textId="77777777" w:rsidR="0043313F" w:rsidRDefault="0043313F">
            <w:pPr>
              <w:spacing w:after="0" w:line="240" w:lineRule="auto"/>
            </w:pPr>
          </w:p>
          <w:p w14:paraId="76A50620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EA2B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C46D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84EC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1624" w14:textId="77777777" w:rsidR="0043313F" w:rsidRDefault="0043313F">
            <w:pPr>
              <w:spacing w:after="0" w:line="240" w:lineRule="auto"/>
            </w:pPr>
          </w:p>
        </w:tc>
      </w:tr>
      <w:tr w:rsidR="0043313F" w14:paraId="65FF79B1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FD91" w14:textId="77777777" w:rsidR="0043313F" w:rsidRDefault="0043313F">
            <w:pPr>
              <w:spacing w:after="0" w:line="240" w:lineRule="auto"/>
            </w:pPr>
          </w:p>
          <w:p w14:paraId="588F537B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6B2E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680DA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0D6E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ED74" w14:textId="77777777" w:rsidR="0043313F" w:rsidRDefault="0043313F">
            <w:pPr>
              <w:spacing w:after="0" w:line="240" w:lineRule="auto"/>
            </w:pPr>
          </w:p>
        </w:tc>
      </w:tr>
      <w:tr w:rsidR="0043313F" w14:paraId="5AB43757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7390" w14:textId="77777777" w:rsidR="0043313F" w:rsidRDefault="0043313F">
            <w:pPr>
              <w:spacing w:after="0" w:line="240" w:lineRule="auto"/>
            </w:pPr>
          </w:p>
          <w:p w14:paraId="4E1A233E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E9B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237A0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DCE6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536D" w14:textId="77777777" w:rsidR="0043313F" w:rsidRDefault="0043313F">
            <w:pPr>
              <w:spacing w:after="0" w:line="240" w:lineRule="auto"/>
            </w:pPr>
          </w:p>
        </w:tc>
      </w:tr>
      <w:tr w:rsidR="0043313F" w14:paraId="6AFE8181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EE07" w14:textId="77777777" w:rsidR="0043313F" w:rsidRDefault="0043313F">
            <w:pPr>
              <w:spacing w:after="0" w:line="240" w:lineRule="auto"/>
            </w:pPr>
          </w:p>
          <w:p w14:paraId="1AA77230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67A4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8CE02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C486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F916" w14:textId="77777777" w:rsidR="0043313F" w:rsidRDefault="0043313F">
            <w:pPr>
              <w:spacing w:after="0" w:line="240" w:lineRule="auto"/>
            </w:pPr>
          </w:p>
        </w:tc>
      </w:tr>
      <w:tr w:rsidR="0043313F" w14:paraId="1F684BDF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1AC3" w14:textId="77777777" w:rsidR="0043313F" w:rsidRDefault="0043313F">
            <w:pPr>
              <w:spacing w:after="0" w:line="240" w:lineRule="auto"/>
            </w:pPr>
          </w:p>
          <w:p w14:paraId="64FE9011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C53A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00ED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61D2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2D7" w14:textId="77777777" w:rsidR="0043313F" w:rsidRDefault="0043313F">
            <w:pPr>
              <w:spacing w:after="0" w:line="240" w:lineRule="auto"/>
            </w:pPr>
          </w:p>
        </w:tc>
      </w:tr>
      <w:tr w:rsidR="0043313F" w14:paraId="102AB98A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74B6" w14:textId="77777777" w:rsidR="0043313F" w:rsidRDefault="0043313F">
            <w:pPr>
              <w:spacing w:after="0" w:line="240" w:lineRule="auto"/>
            </w:pPr>
          </w:p>
          <w:p w14:paraId="74116DFD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771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7D5F9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9902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BC9D" w14:textId="77777777" w:rsidR="0043313F" w:rsidRDefault="0043313F">
            <w:pPr>
              <w:spacing w:after="0" w:line="240" w:lineRule="auto"/>
            </w:pPr>
          </w:p>
        </w:tc>
      </w:tr>
      <w:tr w:rsidR="0043313F" w14:paraId="362583A8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A931" w14:textId="77777777" w:rsidR="0043313F" w:rsidRDefault="0043313F">
            <w:pPr>
              <w:spacing w:after="0" w:line="240" w:lineRule="auto"/>
            </w:pPr>
          </w:p>
          <w:p w14:paraId="30939046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8E3F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BEEE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AB91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C44C" w14:textId="77777777" w:rsidR="0043313F" w:rsidRDefault="0043313F">
            <w:pPr>
              <w:spacing w:after="0" w:line="240" w:lineRule="auto"/>
            </w:pPr>
          </w:p>
        </w:tc>
      </w:tr>
      <w:tr w:rsidR="0043313F" w14:paraId="338F9D77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9B2C" w14:textId="77777777" w:rsidR="0043313F" w:rsidRDefault="0043313F">
            <w:pPr>
              <w:spacing w:after="0" w:line="240" w:lineRule="auto"/>
            </w:pPr>
          </w:p>
          <w:p w14:paraId="0EA5CA58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3FE7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041A7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A17A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77D2" w14:textId="77777777" w:rsidR="0043313F" w:rsidRDefault="0043313F">
            <w:pPr>
              <w:spacing w:after="0" w:line="240" w:lineRule="auto"/>
            </w:pPr>
          </w:p>
        </w:tc>
      </w:tr>
      <w:tr w:rsidR="0043313F" w14:paraId="261D316D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A078" w14:textId="77777777" w:rsidR="0043313F" w:rsidRDefault="0043313F">
            <w:pPr>
              <w:spacing w:after="0" w:line="240" w:lineRule="auto"/>
            </w:pPr>
          </w:p>
          <w:p w14:paraId="2550E4F3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1173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63414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D228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4224" w14:textId="77777777" w:rsidR="0043313F" w:rsidRDefault="0043313F">
            <w:pPr>
              <w:spacing w:after="0" w:line="240" w:lineRule="auto"/>
            </w:pPr>
          </w:p>
        </w:tc>
      </w:tr>
      <w:tr w:rsidR="0043313F" w14:paraId="4546D15F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EDFA" w14:textId="77777777" w:rsidR="0043313F" w:rsidRDefault="0043313F">
            <w:pPr>
              <w:spacing w:after="0" w:line="240" w:lineRule="auto"/>
            </w:pPr>
          </w:p>
          <w:p w14:paraId="509F5F52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9BEB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232A8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17EC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77BF" w14:textId="77777777" w:rsidR="0043313F" w:rsidRDefault="0043313F">
            <w:pPr>
              <w:spacing w:after="0" w:line="240" w:lineRule="auto"/>
            </w:pPr>
          </w:p>
        </w:tc>
      </w:tr>
      <w:tr w:rsidR="0043313F" w14:paraId="502C9F40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46F" w14:textId="77777777" w:rsidR="0043313F" w:rsidRDefault="0043313F">
            <w:pPr>
              <w:spacing w:after="0" w:line="240" w:lineRule="auto"/>
            </w:pPr>
          </w:p>
          <w:p w14:paraId="17ABC7E2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EF9C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80A97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114F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BDFE" w14:textId="77777777" w:rsidR="0043313F" w:rsidRDefault="0043313F">
            <w:pPr>
              <w:spacing w:after="0" w:line="240" w:lineRule="auto"/>
            </w:pPr>
          </w:p>
        </w:tc>
      </w:tr>
      <w:tr w:rsidR="0043313F" w14:paraId="50B00938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3C41" w14:textId="77777777" w:rsidR="0043313F" w:rsidRDefault="0043313F">
            <w:pPr>
              <w:spacing w:after="0" w:line="240" w:lineRule="auto"/>
            </w:pPr>
          </w:p>
          <w:p w14:paraId="4DA279EE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8403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15E26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9C4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6EF9" w14:textId="77777777" w:rsidR="0043313F" w:rsidRDefault="0043313F">
            <w:pPr>
              <w:spacing w:after="0" w:line="240" w:lineRule="auto"/>
            </w:pPr>
          </w:p>
        </w:tc>
      </w:tr>
      <w:tr w:rsidR="0043313F" w14:paraId="557E3B53" w14:textId="77777777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7D1E" w14:textId="77777777" w:rsidR="0043313F" w:rsidRDefault="0043313F">
            <w:pPr>
              <w:spacing w:after="0" w:line="240" w:lineRule="auto"/>
            </w:pPr>
          </w:p>
          <w:p w14:paraId="1FF29E39" w14:textId="77777777" w:rsidR="0043313F" w:rsidRDefault="0043313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BEA2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A2318" w14:textId="77777777" w:rsidR="0043313F" w:rsidRDefault="0043313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2C2F" w14:textId="77777777" w:rsidR="0043313F" w:rsidRDefault="0043313F">
            <w:pPr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C018" w14:textId="77777777" w:rsidR="0043313F" w:rsidRDefault="0043313F">
            <w:pPr>
              <w:spacing w:after="0" w:line="240" w:lineRule="auto"/>
            </w:pPr>
          </w:p>
        </w:tc>
      </w:tr>
    </w:tbl>
    <w:p w14:paraId="66B6BA7D" w14:textId="77777777" w:rsidR="0043313F" w:rsidRDefault="0043313F">
      <w:pPr>
        <w:spacing w:after="0"/>
        <w:jc w:val="both"/>
      </w:pPr>
    </w:p>
    <w:p w14:paraId="0B1D375D" w14:textId="77777777" w:rsidR="0043313F" w:rsidRDefault="0043313F"/>
    <w:sectPr w:rsidR="0043313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2C6E" w14:textId="77777777" w:rsidR="00524AB9" w:rsidRDefault="00524AB9">
      <w:pPr>
        <w:spacing w:after="0" w:line="240" w:lineRule="auto"/>
      </w:pPr>
      <w:r>
        <w:separator/>
      </w:r>
    </w:p>
  </w:endnote>
  <w:endnote w:type="continuationSeparator" w:id="0">
    <w:p w14:paraId="073942CA" w14:textId="77777777" w:rsidR="00524AB9" w:rsidRDefault="0052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37B3" w14:textId="77777777" w:rsidR="00524AB9" w:rsidRDefault="00524A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70AFAD" w14:textId="77777777" w:rsidR="00524AB9" w:rsidRDefault="0052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313F"/>
    <w:rsid w:val="0043313F"/>
    <w:rsid w:val="00524AB9"/>
    <w:rsid w:val="00E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CB46"/>
  <w15:docId w15:val="{3B79DBF0-5EFB-491C-AE1E-A9BBD14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dc:description/>
  <cp:lastModifiedBy>Utente7</cp:lastModifiedBy>
  <cp:revision>2</cp:revision>
  <cp:lastPrinted>2021-10-13T05:45:00Z</cp:lastPrinted>
  <dcterms:created xsi:type="dcterms:W3CDTF">2021-10-14T11:51:00Z</dcterms:created>
  <dcterms:modified xsi:type="dcterms:W3CDTF">2021-10-14T11:51:00Z</dcterms:modified>
</cp:coreProperties>
</file>